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44" w:rsidRDefault="002C3D4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8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044"/>
        <w:gridCol w:w="2829"/>
        <w:gridCol w:w="509"/>
        <w:gridCol w:w="693"/>
        <w:gridCol w:w="3222"/>
      </w:tblGrid>
      <w:tr w:rsidR="002C3D44" w:rsidRPr="003A1BB5" w:rsidTr="006F64B3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8737" w:type="dxa"/>
            <w:gridSpan w:val="6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鹿嶋市まちづくり市民センター及び地区まちづくりセンター団体事務室使用料減免申請書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</w:p>
          <w:p w:rsidR="002C3D44" w:rsidRDefault="00640513" w:rsidP="00640513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  <w:r w:rsidR="002C3D44">
              <w:rPr>
                <w:rFonts w:hint="eastAsia"/>
              </w:rPr>
              <w:t xml:space="preserve">年　　月　　日　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</w:t>
            </w:r>
            <w:r w:rsidR="00EC6B7D">
              <w:rPr>
                <w:rFonts w:hint="eastAsia"/>
              </w:rPr>
              <w:t>錦織</w:t>
            </w:r>
            <w:r w:rsidR="00640513">
              <w:rPr>
                <w:rFonts w:hint="eastAsia"/>
              </w:rPr>
              <w:t xml:space="preserve">　</w:t>
            </w:r>
            <w:r w:rsidR="00EC6B7D">
              <w:rPr>
                <w:rFonts w:hint="eastAsia"/>
              </w:rPr>
              <w:t>孝一</w:t>
            </w:r>
            <w:r>
              <w:rPr>
                <w:rFonts w:hint="eastAsia"/>
              </w:rPr>
              <w:t xml:space="preserve">　様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2C3D44" w:rsidTr="006F64B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40" w:type="dxa"/>
            <w:vMerge w:val="restart"/>
            <w:textDirection w:val="tbRlV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296" w:type="dxa"/>
            <w:gridSpan w:val="5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住所　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2C3D44" w:rsidTr="006F64B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40" w:type="dxa"/>
            <w:vMerge/>
            <w:textDirection w:val="tbRlV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296" w:type="dxa"/>
            <w:gridSpan w:val="5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団体・組織名</w:t>
            </w:r>
          </w:p>
        </w:tc>
      </w:tr>
      <w:tr w:rsidR="002C3D44" w:rsidTr="006F64B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40" w:type="dxa"/>
            <w:vMerge/>
            <w:textDirection w:val="tbRlV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044" w:type="dxa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31" w:type="dxa"/>
            <w:gridSpan w:val="3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団体の場合は代表者</w:t>
            </w:r>
            <w:r>
              <w:t>)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3220" w:type="dxa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電話</w:t>
            </w:r>
          </w:p>
        </w:tc>
      </w:tr>
      <w:tr w:rsidR="002C3D44" w:rsidTr="006F64B3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440" w:type="dxa"/>
            <w:textDirection w:val="tbRlV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873" w:type="dxa"/>
            <w:gridSpan w:val="2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</w:pPr>
          </w:p>
          <w:p w:rsidR="002C3D44" w:rsidRDefault="00326A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640513">
              <w:rPr>
                <w:rFonts w:hint="eastAsia"/>
              </w:rPr>
              <w:t xml:space="preserve">　　</w:t>
            </w:r>
            <w:r w:rsidR="002C3D44">
              <w:rPr>
                <w:rFonts w:hint="eastAsia"/>
              </w:rPr>
              <w:t>年　　月　　日から</w:t>
            </w:r>
          </w:p>
          <w:p w:rsidR="002C3D44" w:rsidRPr="00326ACB" w:rsidRDefault="002C3D44">
            <w:pPr>
              <w:wordWrap w:val="0"/>
              <w:overflowPunct w:val="0"/>
              <w:autoSpaceDE w:val="0"/>
              <w:autoSpaceDN w:val="0"/>
            </w:pP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326A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日間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09" w:type="dxa"/>
            <w:textDirection w:val="tbRlV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3913" w:type="dxa"/>
            <w:gridSpan w:val="2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3D44" w:rsidTr="006F64B3">
        <w:tblPrEx>
          <w:tblCellMar>
            <w:top w:w="0" w:type="dxa"/>
            <w:bottom w:w="0" w:type="dxa"/>
          </w:tblCellMar>
        </w:tblPrEx>
        <w:trPr>
          <w:cantSplit/>
          <w:trHeight w:val="2119"/>
        </w:trPr>
        <w:tc>
          <w:tcPr>
            <w:tcW w:w="440" w:type="dxa"/>
            <w:textDirection w:val="tbRlV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96" w:type="dxa"/>
            <w:gridSpan w:val="5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3D44" w:rsidTr="006F64B3">
        <w:tblPrEx>
          <w:tblCellMar>
            <w:top w:w="0" w:type="dxa"/>
            <w:bottom w:w="0" w:type="dxa"/>
          </w:tblCellMar>
        </w:tblPrEx>
        <w:trPr>
          <w:cantSplit/>
          <w:trHeight w:val="2346"/>
        </w:trPr>
        <w:tc>
          <w:tcPr>
            <w:tcW w:w="440" w:type="dxa"/>
            <w:textDirection w:val="tbRlV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296" w:type="dxa"/>
            <w:gridSpan w:val="5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3D44" w:rsidTr="006F64B3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8737" w:type="dxa"/>
            <w:gridSpan w:val="6"/>
            <w:vAlign w:val="center"/>
          </w:tcPr>
          <w:p w:rsidR="002C3D44" w:rsidRDefault="002C3D44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※　上記の申請に基づき減免してよろしいか。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</w:p>
          <w:p w:rsidR="002C3D44" w:rsidRDefault="006405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2C3D44">
              <w:rPr>
                <w:rFonts w:hint="eastAsia"/>
              </w:rPr>
              <w:t xml:space="preserve">年　　月　　日　　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減免率　□　　全額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□　　</w:t>
            </w:r>
            <w:r>
              <w:t>100</w:t>
            </w:r>
            <w:r>
              <w:rPr>
                <w:rFonts w:hint="eastAsia"/>
              </w:rPr>
              <w:t>分の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□　　</w:t>
            </w:r>
            <w:r>
              <w:t>100</w:t>
            </w:r>
            <w:r>
              <w:rPr>
                <w:rFonts w:hint="eastAsia"/>
              </w:rPr>
              <w:t>分の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□　　</w:t>
            </w:r>
            <w:r>
              <w:t>100</w:t>
            </w:r>
            <w:r>
              <w:rPr>
                <w:rFonts w:hint="eastAsia"/>
              </w:rPr>
              <w:t>分の</w:t>
            </w:r>
          </w:p>
          <w:p w:rsidR="002C3D44" w:rsidRDefault="002C3D44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　□</w:t>
            </w:r>
          </w:p>
        </w:tc>
      </w:tr>
    </w:tbl>
    <w:p w:rsidR="002C3D44" w:rsidRDefault="002C3D44" w:rsidP="006F64B3">
      <w:pPr>
        <w:wordWrap w:val="0"/>
        <w:overflowPunct w:val="0"/>
        <w:autoSpaceDE w:val="0"/>
        <w:autoSpaceDN w:val="0"/>
      </w:pPr>
    </w:p>
    <w:sectPr w:rsidR="002C3D44" w:rsidSect="00706A57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CE" w:rsidRDefault="009739CE" w:rsidP="00F0151B">
      <w:r>
        <w:separator/>
      </w:r>
    </w:p>
  </w:endnote>
  <w:endnote w:type="continuationSeparator" w:id="0">
    <w:p w:rsidR="009739CE" w:rsidRDefault="009739CE" w:rsidP="00F0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CE" w:rsidRDefault="009739CE" w:rsidP="00F0151B">
      <w:r>
        <w:separator/>
      </w:r>
    </w:p>
  </w:footnote>
  <w:footnote w:type="continuationSeparator" w:id="0">
    <w:p w:rsidR="009739CE" w:rsidRDefault="009739CE" w:rsidP="00F0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D44"/>
    <w:rsid w:val="000507B9"/>
    <w:rsid w:val="00097660"/>
    <w:rsid w:val="002C3D44"/>
    <w:rsid w:val="002D601C"/>
    <w:rsid w:val="00326ACB"/>
    <w:rsid w:val="003811AE"/>
    <w:rsid w:val="003A1BB5"/>
    <w:rsid w:val="00640513"/>
    <w:rsid w:val="006F64B3"/>
    <w:rsid w:val="00706A57"/>
    <w:rsid w:val="00724E31"/>
    <w:rsid w:val="00766D3B"/>
    <w:rsid w:val="008564C4"/>
    <w:rsid w:val="009739CE"/>
    <w:rsid w:val="00A06049"/>
    <w:rsid w:val="00CE752C"/>
    <w:rsid w:val="00E15F87"/>
    <w:rsid w:val="00E45AD1"/>
    <w:rsid w:val="00EB08A6"/>
    <w:rsid w:val="00EC6B7D"/>
    <w:rsid w:val="00F0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918ECA4-AA56-40DD-8DEE-F37A4685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9766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9766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CACE-C6A8-4927-802C-324ABFB7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様式第5号の1(第11条関係)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様式第5号の1(第11条関係)</dc:title>
  <dc:subject/>
  <dc:creator>(株)ぎょうせい</dc:creator>
  <cp:keywords/>
  <dc:description/>
  <cp:lastModifiedBy>CLKN1043</cp:lastModifiedBy>
  <cp:revision>2</cp:revision>
  <cp:lastPrinted>2018-12-08T08:01:00Z</cp:lastPrinted>
  <dcterms:created xsi:type="dcterms:W3CDTF">2018-12-27T03:04:00Z</dcterms:created>
  <dcterms:modified xsi:type="dcterms:W3CDTF">2018-12-27T03:04:00Z</dcterms:modified>
</cp:coreProperties>
</file>